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08" w:rsidRDefault="00003EAD" w:rsidP="000F6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AD98C51" wp14:editId="143D6748">
            <wp:simplePos x="0" y="0"/>
            <wp:positionH relativeFrom="column">
              <wp:posOffset>7522210</wp:posOffset>
            </wp:positionH>
            <wp:positionV relativeFrom="paragraph">
              <wp:posOffset>-633095</wp:posOffset>
            </wp:positionV>
            <wp:extent cx="1905000" cy="628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BSZ Kelheim – Förderverein – Verarbeitungsverzeichnis</w:t>
      </w:r>
    </w:p>
    <w:p w:rsidR="00003EAD" w:rsidRPr="000F6F3A" w:rsidRDefault="00003EAD" w:rsidP="00003EAD">
      <w:pPr>
        <w:spacing w:after="0" w:line="240" w:lineRule="auto"/>
        <w:rPr>
          <w:b/>
        </w:rPr>
      </w:pPr>
      <w:r w:rsidRPr="000F6F3A">
        <w:rPr>
          <w:b/>
        </w:rPr>
        <w:t>Verantwortlicher:</w:t>
      </w:r>
      <w:r w:rsidRPr="000F6F3A">
        <w:rPr>
          <w:b/>
        </w:rPr>
        <w:tab/>
      </w:r>
      <w:r w:rsidRPr="000F6F3A">
        <w:rPr>
          <w:b/>
        </w:rPr>
        <w:tab/>
      </w:r>
      <w:r w:rsidRPr="000F6F3A">
        <w:rPr>
          <w:b/>
        </w:rPr>
        <w:tab/>
      </w:r>
      <w:r w:rsidRPr="000F6F3A">
        <w:rPr>
          <w:b/>
        </w:rPr>
        <w:tab/>
      </w:r>
      <w:r w:rsidRPr="000F6F3A">
        <w:rPr>
          <w:b/>
        </w:rPr>
        <w:tab/>
      </w:r>
      <w:r w:rsidRPr="000F6F3A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003EAD" w:rsidTr="00003EAD">
        <w:tc>
          <w:tcPr>
            <w:tcW w:w="4759" w:type="dxa"/>
          </w:tcPr>
          <w:p w:rsidR="00003EAD" w:rsidRPr="000F6F3A" w:rsidRDefault="00003EAD" w:rsidP="00003EA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6F3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Förderverein des Staatlichen Beruflichen Schulzentrums</w:t>
            </w:r>
            <w:r w:rsidR="00CE70C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Kelheim</w:t>
            </w:r>
          </w:p>
          <w:p w:rsidR="00CE70C7" w:rsidRDefault="00CE70C7" w:rsidP="00CE70C7">
            <w:r>
              <w:t>Schützenstraße 30, 93309 Kelheim</w:t>
            </w:r>
          </w:p>
          <w:p w:rsidR="00003EAD" w:rsidRPr="000F6F3A" w:rsidRDefault="00003EAD" w:rsidP="007436F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3EAD" w:rsidRDefault="00003EAD" w:rsidP="00CE70C7"/>
        </w:tc>
        <w:tc>
          <w:tcPr>
            <w:tcW w:w="4759" w:type="dxa"/>
          </w:tcPr>
          <w:p w:rsidR="00003EAD" w:rsidRPr="00160394" w:rsidRDefault="00003EAD" w:rsidP="00003EAD">
            <w:pPr>
              <w:rPr>
                <w:lang w:val="en-US"/>
              </w:rPr>
            </w:pPr>
            <w:r w:rsidRPr="00160394">
              <w:rPr>
                <w:lang w:val="en-US"/>
              </w:rPr>
              <w:t>Tel.: 09441/2976-0</w:t>
            </w:r>
          </w:p>
          <w:p w:rsidR="00003EAD" w:rsidRPr="00160394" w:rsidRDefault="00003EAD" w:rsidP="00003EAD">
            <w:pPr>
              <w:rPr>
                <w:lang w:val="en-US"/>
              </w:rPr>
            </w:pPr>
            <w:r w:rsidRPr="00160394">
              <w:rPr>
                <w:lang w:val="en-US"/>
              </w:rPr>
              <w:t>Fax: 09441/2976-58</w:t>
            </w:r>
          </w:p>
          <w:p w:rsidR="00003EAD" w:rsidRPr="00160394" w:rsidRDefault="00AD0B01" w:rsidP="00003EAD">
            <w:pPr>
              <w:rPr>
                <w:lang w:val="en-US"/>
              </w:rPr>
            </w:pPr>
            <w:hyperlink r:id="rId7" w:history="1">
              <w:r w:rsidR="00246CA8">
                <w:rPr>
                  <w:rStyle w:val="Hyperlink"/>
                  <w:lang w:val="en-US"/>
                </w:rPr>
                <w:t>datenschutz@b</w:t>
              </w:r>
              <w:r w:rsidR="00003EAD" w:rsidRPr="00160394">
                <w:rPr>
                  <w:rStyle w:val="Hyperlink"/>
                  <w:lang w:val="en-US"/>
                </w:rPr>
                <w:t>sz-kelheim.de</w:t>
              </w:r>
            </w:hyperlink>
          </w:p>
          <w:p w:rsidR="00003EAD" w:rsidRPr="00145D3E" w:rsidRDefault="00145D3E" w:rsidP="00145D3E">
            <w:pPr>
              <w:rPr>
                <w:lang w:val="en-US"/>
              </w:rPr>
            </w:pPr>
            <w:hyperlink r:id="rId8" w:history="1">
              <w:r w:rsidRPr="00145D3E">
                <w:rPr>
                  <w:rStyle w:val="Hyperlink"/>
                  <w:rFonts w:ascii="Calibri" w:hAnsi="Calibri"/>
                  <w:sz w:val="24"/>
                  <w:szCs w:val="24"/>
                  <w:lang w:val="en-US"/>
                </w:rPr>
                <w:t>sekretariat@bsz-kelheim.de</w:t>
              </w:r>
            </w:hyperlink>
          </w:p>
        </w:tc>
        <w:tc>
          <w:tcPr>
            <w:tcW w:w="4759" w:type="dxa"/>
          </w:tcPr>
          <w:p w:rsidR="00003EAD" w:rsidRPr="000F6F3A" w:rsidRDefault="00003EAD" w:rsidP="00003EAD">
            <w:pPr>
              <w:rPr>
                <w:b/>
              </w:rPr>
            </w:pPr>
            <w:r w:rsidRPr="000F6F3A">
              <w:rPr>
                <w:b/>
              </w:rPr>
              <w:t xml:space="preserve">Vorsitzende: </w:t>
            </w:r>
          </w:p>
          <w:p w:rsidR="00003EAD" w:rsidRDefault="00003EAD" w:rsidP="00003EAD">
            <w:pPr>
              <w:pStyle w:val="Listenabsatz"/>
              <w:numPr>
                <w:ilvl w:val="0"/>
                <w:numId w:val="1"/>
              </w:numPr>
            </w:pPr>
            <w:r>
              <w:t>Jürgen Eixner (Direktor AOK Kelheim)</w:t>
            </w:r>
          </w:p>
          <w:p w:rsidR="00003EAD" w:rsidRDefault="00003EAD" w:rsidP="00003EAD">
            <w:pPr>
              <w:pStyle w:val="Listenabsatz"/>
              <w:numPr>
                <w:ilvl w:val="0"/>
                <w:numId w:val="1"/>
              </w:numPr>
            </w:pPr>
            <w:r>
              <w:t>Norbert Huber (Raiffeisenbank Bad-Abbach-Saal)</w:t>
            </w:r>
          </w:p>
        </w:tc>
      </w:tr>
    </w:tbl>
    <w:tbl>
      <w:tblPr>
        <w:tblStyle w:val="GridTable4Accent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803"/>
        <w:gridCol w:w="1299"/>
        <w:gridCol w:w="1555"/>
        <w:gridCol w:w="1320"/>
        <w:gridCol w:w="1187"/>
        <w:gridCol w:w="1312"/>
        <w:gridCol w:w="1383"/>
      </w:tblGrid>
      <w:tr w:rsidR="00160394" w:rsidTr="00160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3EAD" w:rsidRPr="00160394" w:rsidRDefault="00003EAD" w:rsidP="00003EAD">
            <w:pPr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Verarbeitungstätigkeit</w:t>
            </w:r>
          </w:p>
        </w:tc>
        <w:tc>
          <w:tcPr>
            <w:tcW w:w="1275" w:type="dxa"/>
          </w:tcPr>
          <w:p w:rsidR="00003EAD" w:rsidRPr="00160394" w:rsidRDefault="00160394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Ansprech</w:t>
            </w:r>
            <w:proofErr w:type="spellEnd"/>
          </w:p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60394">
              <w:rPr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1134" w:type="dxa"/>
          </w:tcPr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Datum d. Einführung</w:t>
            </w:r>
          </w:p>
        </w:tc>
        <w:tc>
          <w:tcPr>
            <w:tcW w:w="1803" w:type="dxa"/>
          </w:tcPr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Zwecke der Verarbeitung</w:t>
            </w:r>
          </w:p>
        </w:tc>
        <w:tc>
          <w:tcPr>
            <w:tcW w:w="1299" w:type="dxa"/>
          </w:tcPr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Kategorie betreffende Personen</w:t>
            </w:r>
          </w:p>
        </w:tc>
        <w:tc>
          <w:tcPr>
            <w:tcW w:w="1555" w:type="dxa"/>
          </w:tcPr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 xml:space="preserve">Kategorie v. </w:t>
            </w:r>
            <w:proofErr w:type="spellStart"/>
            <w:r w:rsidRPr="00160394">
              <w:rPr>
                <w:sz w:val="20"/>
                <w:szCs w:val="20"/>
              </w:rPr>
              <w:t>personenbez</w:t>
            </w:r>
            <w:proofErr w:type="spellEnd"/>
            <w:r w:rsidRPr="00160394">
              <w:rPr>
                <w:sz w:val="20"/>
                <w:szCs w:val="20"/>
              </w:rPr>
              <w:t>.</w:t>
            </w:r>
          </w:p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Daten</w:t>
            </w:r>
          </w:p>
        </w:tc>
        <w:tc>
          <w:tcPr>
            <w:tcW w:w="1320" w:type="dxa"/>
          </w:tcPr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Kategorie von Empfängern</w:t>
            </w:r>
          </w:p>
        </w:tc>
        <w:tc>
          <w:tcPr>
            <w:tcW w:w="1187" w:type="dxa"/>
          </w:tcPr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Drittlands-</w:t>
            </w:r>
          </w:p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60394">
              <w:rPr>
                <w:sz w:val="20"/>
                <w:szCs w:val="20"/>
              </w:rPr>
              <w:t>transfer</w:t>
            </w:r>
            <w:proofErr w:type="spellEnd"/>
          </w:p>
        </w:tc>
        <w:tc>
          <w:tcPr>
            <w:tcW w:w="1312" w:type="dxa"/>
          </w:tcPr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Löschfristen</w:t>
            </w:r>
          </w:p>
        </w:tc>
        <w:tc>
          <w:tcPr>
            <w:tcW w:w="1383" w:type="dxa"/>
          </w:tcPr>
          <w:p w:rsidR="00003EAD" w:rsidRPr="00160394" w:rsidRDefault="00003EAD" w:rsidP="0000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 xml:space="preserve">techn. / </w:t>
            </w:r>
            <w:proofErr w:type="spellStart"/>
            <w:r w:rsidRPr="00160394">
              <w:rPr>
                <w:sz w:val="20"/>
                <w:szCs w:val="20"/>
              </w:rPr>
              <w:t>organis</w:t>
            </w:r>
            <w:proofErr w:type="spellEnd"/>
            <w:r w:rsidRPr="00160394">
              <w:rPr>
                <w:sz w:val="20"/>
                <w:szCs w:val="20"/>
              </w:rPr>
              <w:t>. Maßnahmen</w:t>
            </w:r>
          </w:p>
        </w:tc>
      </w:tr>
      <w:tr w:rsidR="00160394" w:rsidTr="0016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3EAD" w:rsidRPr="00160394" w:rsidRDefault="00160394" w:rsidP="00003EAD">
            <w:pPr>
              <w:rPr>
                <w:b w:val="0"/>
                <w:sz w:val="20"/>
                <w:szCs w:val="20"/>
              </w:rPr>
            </w:pPr>
            <w:r w:rsidRPr="00160394">
              <w:rPr>
                <w:b w:val="0"/>
                <w:sz w:val="20"/>
                <w:szCs w:val="20"/>
              </w:rPr>
              <w:t>Mitgliederverwaltung</w:t>
            </w:r>
          </w:p>
        </w:tc>
        <w:tc>
          <w:tcPr>
            <w:tcW w:w="1275" w:type="dxa"/>
          </w:tcPr>
          <w:p w:rsidR="00003EAD" w:rsidRP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Frau Erl, BSZ</w:t>
            </w:r>
          </w:p>
          <w:p w:rsidR="00160394" w:rsidRP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60394" w:rsidRPr="00160394" w:rsidRDefault="00160394" w:rsidP="0016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Vertreter H</w:t>
            </w:r>
            <w:r>
              <w:rPr>
                <w:sz w:val="20"/>
                <w:szCs w:val="20"/>
              </w:rPr>
              <w:t xml:space="preserve">. Joh. </w:t>
            </w:r>
            <w:r w:rsidRPr="00160394">
              <w:rPr>
                <w:sz w:val="20"/>
                <w:szCs w:val="20"/>
              </w:rPr>
              <w:t xml:space="preserve"> Huber, Schulleiter und Fr. Streit</w:t>
            </w:r>
            <w:r>
              <w:rPr>
                <w:sz w:val="20"/>
                <w:szCs w:val="20"/>
              </w:rPr>
              <w:t>, BSZ</w:t>
            </w:r>
          </w:p>
        </w:tc>
        <w:tc>
          <w:tcPr>
            <w:tcW w:w="1134" w:type="dxa"/>
          </w:tcPr>
          <w:p w:rsidR="00003EAD" w:rsidRPr="00160394" w:rsidRDefault="00160394" w:rsidP="0016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Gründung 20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803" w:type="dxa"/>
          </w:tcPr>
          <w:p w:rsidR="00003EAD" w:rsidRP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Verwaltung und Einladungen Vereinstätigkeiten</w:t>
            </w:r>
          </w:p>
        </w:tc>
        <w:tc>
          <w:tcPr>
            <w:tcW w:w="1299" w:type="dxa"/>
          </w:tcPr>
          <w:p w:rsidR="00003EAD" w:rsidRPr="00160394" w:rsidRDefault="00160394" w:rsidP="0016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Mitglieder</w:t>
            </w:r>
            <w:r>
              <w:rPr>
                <w:sz w:val="20"/>
                <w:szCs w:val="20"/>
              </w:rPr>
              <w:t>, Personen,  Firmen, In</w:t>
            </w:r>
            <w:r w:rsidR="00CE70C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stitutionen</w:t>
            </w:r>
            <w:proofErr w:type="spellEnd"/>
            <w:r>
              <w:rPr>
                <w:sz w:val="20"/>
                <w:szCs w:val="20"/>
              </w:rPr>
              <w:t>, Behörden und Städte/</w:t>
            </w:r>
            <w:proofErr w:type="spellStart"/>
            <w:r>
              <w:rPr>
                <w:sz w:val="20"/>
                <w:szCs w:val="20"/>
              </w:rPr>
              <w:t>Ge</w:t>
            </w:r>
            <w:r w:rsidR="00CE70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meinden</w:t>
            </w:r>
            <w:proofErr w:type="spellEnd"/>
          </w:p>
        </w:tc>
        <w:tc>
          <w:tcPr>
            <w:tcW w:w="1555" w:type="dxa"/>
          </w:tcPr>
          <w:p w:rsidR="00003EAD" w:rsidRPr="00160394" w:rsidRDefault="00160394" w:rsidP="0016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 xml:space="preserve">Namen, Firmenbezeichnung, Adressen, Eintrittsdatum </w:t>
            </w:r>
          </w:p>
        </w:tc>
        <w:tc>
          <w:tcPr>
            <w:tcW w:w="1320" w:type="dxa"/>
          </w:tcPr>
          <w:p w:rsidR="00003EAD" w:rsidRP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keine</w:t>
            </w:r>
          </w:p>
        </w:tc>
        <w:tc>
          <w:tcPr>
            <w:tcW w:w="1187" w:type="dxa"/>
          </w:tcPr>
          <w:p w:rsidR="00003EAD" w:rsidRP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keine</w:t>
            </w:r>
          </w:p>
        </w:tc>
        <w:tc>
          <w:tcPr>
            <w:tcW w:w="1312" w:type="dxa"/>
          </w:tcPr>
          <w:p w:rsidR="00003EAD" w:rsidRPr="00160394" w:rsidRDefault="00356928" w:rsidP="00356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Ende Mitglied-</w:t>
            </w:r>
            <w:proofErr w:type="spellStart"/>
            <w:r>
              <w:rPr>
                <w:sz w:val="20"/>
                <w:szCs w:val="20"/>
              </w:rPr>
              <w:t>schaft</w:t>
            </w:r>
            <w:proofErr w:type="spellEnd"/>
            <w:r w:rsidR="00160394" w:rsidRPr="00160394">
              <w:rPr>
                <w:sz w:val="20"/>
                <w:szCs w:val="20"/>
              </w:rPr>
              <w:t xml:space="preserve"> zum 31.12. </w:t>
            </w:r>
            <w:r>
              <w:rPr>
                <w:sz w:val="20"/>
                <w:szCs w:val="20"/>
              </w:rPr>
              <w:t>des Geschäfts-jahres</w:t>
            </w:r>
          </w:p>
        </w:tc>
        <w:tc>
          <w:tcPr>
            <w:tcW w:w="1383" w:type="dxa"/>
          </w:tcPr>
          <w:p w:rsidR="00003EAD" w:rsidRP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Zugriff über Passwort für Datei; bzw. Schlüsselgewalt für im Schrank aufbewahrte Ordner</w:t>
            </w:r>
          </w:p>
        </w:tc>
      </w:tr>
      <w:tr w:rsidR="00160394" w:rsidTr="00160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60394" w:rsidRDefault="00160394" w:rsidP="00003EAD"/>
        </w:tc>
        <w:tc>
          <w:tcPr>
            <w:tcW w:w="1275" w:type="dxa"/>
          </w:tcPr>
          <w:p w:rsidR="00003EAD" w:rsidRDefault="00003EAD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03EAD" w:rsidRDefault="00003EAD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:rsidR="00003EAD" w:rsidRDefault="00003EAD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003EAD" w:rsidRDefault="00003EAD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003EAD" w:rsidRDefault="00003EAD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:rsidR="00003EAD" w:rsidRDefault="00003EAD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003EAD" w:rsidRDefault="00003EAD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</w:tcPr>
          <w:p w:rsidR="00003EAD" w:rsidRDefault="00003EAD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:rsidR="00003EAD" w:rsidRDefault="00003EAD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394" w:rsidTr="0016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60394" w:rsidRPr="00160394" w:rsidRDefault="00160394" w:rsidP="00003EAD">
            <w:pPr>
              <w:rPr>
                <w:b w:val="0"/>
                <w:sz w:val="20"/>
                <w:szCs w:val="20"/>
              </w:rPr>
            </w:pPr>
            <w:r w:rsidRPr="00160394">
              <w:rPr>
                <w:b w:val="0"/>
                <w:sz w:val="20"/>
                <w:szCs w:val="20"/>
              </w:rPr>
              <w:t>Homepage FÖV</w:t>
            </w:r>
          </w:p>
        </w:tc>
        <w:tc>
          <w:tcPr>
            <w:tcW w:w="1275" w:type="dxa"/>
          </w:tcPr>
          <w:p w:rsidR="00160394" w:rsidRP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Nur über Homepage des BSZ</w:t>
            </w:r>
          </w:p>
        </w:tc>
        <w:tc>
          <w:tcPr>
            <w:tcW w:w="1134" w:type="dxa"/>
          </w:tcPr>
          <w:p w:rsidR="00160394" w:rsidRP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:rsid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2" w:type="dxa"/>
          </w:tcPr>
          <w:p w:rsid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:rsid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394" w:rsidTr="00160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60394" w:rsidRDefault="00160394" w:rsidP="00003EAD"/>
        </w:tc>
        <w:tc>
          <w:tcPr>
            <w:tcW w:w="1275" w:type="dxa"/>
          </w:tcPr>
          <w:p w:rsidR="00160394" w:rsidRDefault="00160394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60394" w:rsidRDefault="00160394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:rsidR="00160394" w:rsidRDefault="00160394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160394" w:rsidRDefault="00160394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160394" w:rsidRDefault="00160394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:rsidR="00160394" w:rsidRDefault="00160394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160394" w:rsidRDefault="00160394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</w:tcPr>
          <w:p w:rsidR="00160394" w:rsidRDefault="00160394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:rsidR="00160394" w:rsidRDefault="00160394" w:rsidP="0000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394" w:rsidRPr="00160394" w:rsidTr="0016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60394" w:rsidRPr="00160394" w:rsidRDefault="00160394" w:rsidP="00003EAD">
            <w:pPr>
              <w:rPr>
                <w:b w:val="0"/>
                <w:sz w:val="20"/>
                <w:szCs w:val="20"/>
              </w:rPr>
            </w:pPr>
            <w:r w:rsidRPr="00160394">
              <w:rPr>
                <w:b w:val="0"/>
                <w:sz w:val="20"/>
                <w:szCs w:val="20"/>
              </w:rPr>
              <w:t>Beitragsverwaltung</w:t>
            </w:r>
          </w:p>
        </w:tc>
        <w:tc>
          <w:tcPr>
            <w:tcW w:w="1275" w:type="dxa"/>
          </w:tcPr>
          <w:p w:rsid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Amberg, Sparkasse, Schatzmeister </w:t>
            </w:r>
            <w:proofErr w:type="spellStart"/>
            <w:r>
              <w:rPr>
                <w:sz w:val="20"/>
                <w:szCs w:val="20"/>
              </w:rPr>
              <w:t>FöV</w:t>
            </w:r>
            <w:proofErr w:type="spellEnd"/>
            <w:r w:rsidR="005956BC">
              <w:rPr>
                <w:sz w:val="20"/>
                <w:szCs w:val="20"/>
              </w:rPr>
              <w:t>;</w:t>
            </w:r>
          </w:p>
          <w:p w:rsidR="005956BC" w:rsidRPr="00160394" w:rsidRDefault="005956BC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Vertreter H. Langner, Sparkasse</w:t>
            </w:r>
          </w:p>
        </w:tc>
        <w:tc>
          <w:tcPr>
            <w:tcW w:w="1134" w:type="dxa"/>
          </w:tcPr>
          <w:p w:rsidR="00160394" w:rsidRP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Gründung 2004</w:t>
            </w:r>
          </w:p>
        </w:tc>
        <w:tc>
          <w:tcPr>
            <w:tcW w:w="1803" w:type="dxa"/>
          </w:tcPr>
          <w:p w:rsidR="00160394" w:rsidRPr="00160394" w:rsidRDefault="00160394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Vereins-finanzierung</w:t>
            </w:r>
          </w:p>
        </w:tc>
        <w:tc>
          <w:tcPr>
            <w:tcW w:w="1299" w:type="dxa"/>
          </w:tcPr>
          <w:p w:rsidR="00160394" w:rsidRPr="00160394" w:rsidRDefault="00CE70C7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Mitglieder</w:t>
            </w:r>
            <w:r>
              <w:rPr>
                <w:sz w:val="20"/>
                <w:szCs w:val="20"/>
              </w:rPr>
              <w:t>, Personen,  Firmen, In-</w:t>
            </w:r>
            <w:proofErr w:type="spellStart"/>
            <w:r>
              <w:rPr>
                <w:sz w:val="20"/>
                <w:szCs w:val="20"/>
              </w:rPr>
              <w:t>stitutionen</w:t>
            </w:r>
            <w:proofErr w:type="spellEnd"/>
            <w:r>
              <w:rPr>
                <w:sz w:val="20"/>
                <w:szCs w:val="20"/>
              </w:rPr>
              <w:t>, Behörden und Städte/</w:t>
            </w:r>
            <w:proofErr w:type="spellStart"/>
            <w:r>
              <w:rPr>
                <w:sz w:val="20"/>
                <w:szCs w:val="20"/>
              </w:rPr>
              <w:t>Ge-meinden</w:t>
            </w:r>
            <w:proofErr w:type="spellEnd"/>
          </w:p>
        </w:tc>
        <w:tc>
          <w:tcPr>
            <w:tcW w:w="1555" w:type="dxa"/>
          </w:tcPr>
          <w:p w:rsidR="00160394" w:rsidRPr="00160394" w:rsidRDefault="00CE70C7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Namen </w:t>
            </w:r>
            <w:r w:rsidR="00E51018">
              <w:rPr>
                <w:sz w:val="20"/>
                <w:szCs w:val="20"/>
              </w:rPr>
              <w:t xml:space="preserve">der </w:t>
            </w:r>
            <w:r>
              <w:rPr>
                <w:sz w:val="20"/>
                <w:szCs w:val="20"/>
              </w:rPr>
              <w:t>Kontoinhaber und Bankverbindung</w:t>
            </w:r>
          </w:p>
        </w:tc>
        <w:tc>
          <w:tcPr>
            <w:tcW w:w="1320" w:type="dxa"/>
          </w:tcPr>
          <w:p w:rsidR="00160394" w:rsidRPr="00160394" w:rsidRDefault="00E51018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</w:t>
            </w:r>
          </w:p>
        </w:tc>
        <w:tc>
          <w:tcPr>
            <w:tcW w:w="1187" w:type="dxa"/>
          </w:tcPr>
          <w:p w:rsidR="00160394" w:rsidRPr="00160394" w:rsidRDefault="00E51018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</w:t>
            </w:r>
          </w:p>
        </w:tc>
        <w:tc>
          <w:tcPr>
            <w:tcW w:w="1312" w:type="dxa"/>
          </w:tcPr>
          <w:p w:rsidR="00160394" w:rsidRPr="00160394" w:rsidRDefault="00356928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Ende Mitglied-</w:t>
            </w:r>
            <w:proofErr w:type="spellStart"/>
            <w:r>
              <w:rPr>
                <w:sz w:val="20"/>
                <w:szCs w:val="20"/>
              </w:rPr>
              <w:t>schaft</w:t>
            </w:r>
            <w:proofErr w:type="spellEnd"/>
            <w:r w:rsidRPr="00160394">
              <w:rPr>
                <w:sz w:val="20"/>
                <w:szCs w:val="20"/>
              </w:rPr>
              <w:t xml:space="preserve"> zum 31.12. </w:t>
            </w:r>
            <w:r>
              <w:rPr>
                <w:sz w:val="20"/>
                <w:szCs w:val="20"/>
              </w:rPr>
              <w:t>des Geschäfts-jahres</w:t>
            </w:r>
          </w:p>
        </w:tc>
        <w:tc>
          <w:tcPr>
            <w:tcW w:w="1383" w:type="dxa"/>
          </w:tcPr>
          <w:p w:rsidR="00160394" w:rsidRPr="00160394" w:rsidRDefault="005956BC" w:rsidP="0000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394">
              <w:rPr>
                <w:sz w:val="20"/>
                <w:szCs w:val="20"/>
              </w:rPr>
              <w:t>Zugriff über Passwort für Datei; bzw. Schlüsselgewalt für im Schrank aufbewahrte Ordner</w:t>
            </w:r>
          </w:p>
        </w:tc>
      </w:tr>
    </w:tbl>
    <w:p w:rsidR="00003EAD" w:rsidRDefault="00003EAD" w:rsidP="00003EAD">
      <w:pPr>
        <w:spacing w:after="0" w:line="240" w:lineRule="auto"/>
      </w:pPr>
    </w:p>
    <w:sectPr w:rsidR="00003EAD" w:rsidSect="00670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73ED"/>
    <w:multiLevelType w:val="hybridMultilevel"/>
    <w:tmpl w:val="8ABCB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F2"/>
    <w:rsid w:val="00003EAD"/>
    <w:rsid w:val="00055566"/>
    <w:rsid w:val="0006075D"/>
    <w:rsid w:val="000F6F3A"/>
    <w:rsid w:val="00133E5B"/>
    <w:rsid w:val="00145A80"/>
    <w:rsid w:val="00145D3E"/>
    <w:rsid w:val="00160394"/>
    <w:rsid w:val="00192D16"/>
    <w:rsid w:val="00246CA8"/>
    <w:rsid w:val="00356928"/>
    <w:rsid w:val="00361C9C"/>
    <w:rsid w:val="003D2C39"/>
    <w:rsid w:val="005956BC"/>
    <w:rsid w:val="005E5AC2"/>
    <w:rsid w:val="00670500"/>
    <w:rsid w:val="00675C0E"/>
    <w:rsid w:val="006812B4"/>
    <w:rsid w:val="006A161E"/>
    <w:rsid w:val="007436F0"/>
    <w:rsid w:val="00885AF2"/>
    <w:rsid w:val="008C7B08"/>
    <w:rsid w:val="00937E1B"/>
    <w:rsid w:val="009B2AEB"/>
    <w:rsid w:val="00AA49F6"/>
    <w:rsid w:val="00AD0B01"/>
    <w:rsid w:val="00AF17F2"/>
    <w:rsid w:val="00CE70C7"/>
    <w:rsid w:val="00E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B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3EA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3E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03EAD"/>
    <w:pPr>
      <w:ind w:left="720"/>
      <w:contextualSpacing/>
    </w:pPr>
  </w:style>
  <w:style w:type="table" w:customStyle="1" w:styleId="GridTable4Accent6">
    <w:name w:val="Grid Table 4 Accent 6"/>
    <w:basedOn w:val="NormaleTabelle"/>
    <w:uiPriority w:val="49"/>
    <w:rsid w:val="00003E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3EA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3E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03EAD"/>
    <w:pPr>
      <w:ind w:left="720"/>
      <w:contextualSpacing/>
    </w:pPr>
  </w:style>
  <w:style w:type="table" w:customStyle="1" w:styleId="GridTable4Accent6">
    <w:name w:val="Grid Table 4 Accent 6"/>
    <w:basedOn w:val="NormaleTabelle"/>
    <w:uiPriority w:val="49"/>
    <w:rsid w:val="00003E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sz-kelheim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sz-kel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79F3B91E.dotm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Quoika</dc:creator>
  <cp:keywords/>
  <dc:description/>
  <cp:lastModifiedBy>Eixner, Jürgen</cp:lastModifiedBy>
  <cp:revision>13</cp:revision>
  <dcterms:created xsi:type="dcterms:W3CDTF">2018-06-12T09:07:00Z</dcterms:created>
  <dcterms:modified xsi:type="dcterms:W3CDTF">2018-07-16T06:17:00Z</dcterms:modified>
</cp:coreProperties>
</file>